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C4" w:rsidRDefault="007A0CC4">
      <w:pPr>
        <w:tabs>
          <w:tab w:val="left" w:pos="5464"/>
        </w:tabs>
        <w:ind w:left="3187"/>
        <w:rPr>
          <w:rFonts w:ascii="Times New Roman"/>
          <w:sz w:val="20"/>
        </w:rPr>
      </w:pPr>
      <w:r w:rsidRPr="00620190">
        <w:rPr>
          <w:rFonts w:ascii="Times New Roman"/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6.25pt;height:46.5pt;visibility:visible">
            <v:imagedata r:id="rId4" o:title=""/>
          </v:shape>
        </w:pict>
      </w:r>
      <w:r>
        <w:rPr>
          <w:rFonts w:ascii="Times New Roman"/>
          <w:sz w:val="20"/>
        </w:rPr>
        <w:tab/>
      </w:r>
      <w:r w:rsidRPr="00620190">
        <w:rPr>
          <w:rFonts w:ascii="Times New Roman"/>
          <w:noProof/>
          <w:position w:val="3"/>
          <w:sz w:val="20"/>
          <w:lang w:eastAsia="it-IT"/>
        </w:rPr>
        <w:pict>
          <v:shape id="image2.jpeg" o:spid="_x0000_i1026" type="#_x0000_t75" style="width:45pt;height:45pt;visibility:visible">
            <v:imagedata r:id="rId5" o:title=""/>
          </v:shape>
        </w:pict>
      </w:r>
    </w:p>
    <w:p w:rsidR="007A0CC4" w:rsidRDefault="007A0CC4">
      <w:pPr>
        <w:pStyle w:val="BodyText"/>
        <w:spacing w:before="7"/>
        <w:rPr>
          <w:rFonts w:ascii="Times New Roman"/>
          <w:sz w:val="6"/>
        </w:rPr>
      </w:pPr>
    </w:p>
    <w:p w:rsidR="007A0CC4" w:rsidRDefault="007A0CC4">
      <w:pPr>
        <w:spacing w:before="105" w:line="235" w:lineRule="auto"/>
        <w:ind w:left="1646" w:right="1660" w:firstLine="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COMPRENSIVO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Verdana" w:hAnsi="Verdana"/>
          <w:sz w:val="20"/>
        </w:rPr>
        <w:t>DON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BOSCO</w:t>
      </w:r>
      <w:r>
        <w:rPr>
          <w:rFonts w:ascii="Arial MT" w:hAnsi="Arial MT"/>
          <w:sz w:val="20"/>
        </w:rPr>
        <w:t>”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ROTONDA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(PZ)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</w:t>
      </w:r>
      <w:r>
        <w:rPr>
          <w:rFonts w:ascii="Arial MT" w:hAnsi="Arial MT"/>
          <w:sz w:val="20"/>
        </w:rPr>
        <w:t>’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INFANZIA,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SECONDARIA 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GRADO</w:t>
      </w:r>
    </w:p>
    <w:p w:rsidR="007A0CC4" w:rsidRDefault="007A0CC4">
      <w:pPr>
        <w:spacing w:before="40" w:line="254" w:lineRule="auto"/>
        <w:ind w:left="112" w:right="62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plesso scolastico ed uffici - via Pietro Nenni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 xml:space="preserve">85048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ROTONDA ( Potenza ) : tel.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0973-661049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P.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IVA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Verdana" w:hAnsi="Verdana"/>
          <w:b/>
          <w:sz w:val="20"/>
        </w:rPr>
        <w:t>84002200768-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Codice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IPA</w:t>
      </w:r>
      <w:r>
        <w:rPr>
          <w:rFonts w:ascii="Verdana" w:hAnsi="Verdana"/>
          <w:b/>
          <w:spacing w:val="66"/>
          <w:sz w:val="20"/>
        </w:rPr>
        <w:t xml:space="preserve"> </w:t>
      </w:r>
      <w:r>
        <w:rPr>
          <w:rFonts w:ascii="Verdana" w:hAnsi="Verdana"/>
          <w:b/>
          <w:sz w:val="20"/>
        </w:rPr>
        <w:t>istsc_pzic828003</w:t>
      </w:r>
    </w:p>
    <w:p w:rsidR="007A0CC4" w:rsidRDefault="007A0CC4">
      <w:pPr>
        <w:spacing w:before="16" w:line="237" w:lineRule="auto"/>
        <w:ind w:left="2236" w:right="304" w:hanging="1371"/>
        <w:rPr>
          <w:rFonts w:ascii="Verdana"/>
          <w:b/>
          <w:sz w:val="20"/>
        </w:rPr>
      </w:pPr>
      <w:r>
        <w:rPr>
          <w:rFonts w:ascii="Verdana" w:eastAsia="Times New Roman"/>
          <w:b/>
          <w:sz w:val="20"/>
        </w:rPr>
        <w:t>Codice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Meccanografico: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PZIC828003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sz w:val="20"/>
        </w:rPr>
        <w:t>-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e-mail:</w:t>
      </w:r>
      <w:r>
        <w:rPr>
          <w:rFonts w:ascii="Verdana" w:eastAsia="Times New Roman"/>
          <w:b/>
          <w:i/>
          <w:spacing w:val="-7"/>
          <w:sz w:val="20"/>
        </w:rPr>
        <w:t xml:space="preserve"> </w:t>
      </w:r>
      <w:hyperlink r:id="rId6">
        <w:r>
          <w:rPr>
            <w:rFonts w:ascii="Verdana" w:eastAsia="Times New Roman"/>
            <w:b/>
            <w:sz w:val="20"/>
          </w:rPr>
          <w:t>PZIC828003@istruzione.it</w:t>
        </w:r>
      </w:hyperlink>
      <w:r>
        <w:rPr>
          <w:rFonts w:ascii="Verdana" w:eastAsia="Times New Roman"/>
          <w:b/>
          <w:spacing w:val="-6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Posta</w:t>
      </w:r>
      <w:r>
        <w:rPr>
          <w:rFonts w:ascii="Verdana" w:eastAsia="Times New Roman"/>
          <w:b/>
          <w:i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certificata:</w:t>
      </w:r>
      <w:r>
        <w:rPr>
          <w:rFonts w:ascii="Verdana" w:eastAsia="Times New Roman"/>
          <w:b/>
          <w:i/>
          <w:spacing w:val="-6"/>
          <w:sz w:val="20"/>
        </w:rPr>
        <w:t xml:space="preserve"> </w:t>
      </w:r>
      <w:hyperlink r:id="rId7">
        <w:r>
          <w:rPr>
            <w:rFonts w:ascii="Verdana" w:eastAsia="Times New Roman"/>
            <w:b/>
            <w:sz w:val="20"/>
          </w:rPr>
          <w:t>PZIC828003@pec.istruzione.it</w:t>
        </w:r>
      </w:hyperlink>
    </w:p>
    <w:p w:rsidR="007A0CC4" w:rsidRDefault="007A0CC4">
      <w:pPr>
        <w:spacing w:before="1"/>
        <w:ind w:left="3" w:right="15"/>
        <w:jc w:val="center"/>
        <w:rPr>
          <w:rFonts w:ascii="Verdana" w:eastAsia="Times New Roman"/>
          <w:b/>
          <w:i/>
          <w:sz w:val="20"/>
        </w:rPr>
      </w:pPr>
      <w:r>
        <w:rPr>
          <w:rFonts w:ascii="Verdana" w:eastAsia="Times New Roman"/>
          <w:b/>
          <w:i/>
          <w:sz w:val="20"/>
        </w:rPr>
        <w:t>SEZIONE</w:t>
      </w:r>
      <w:r>
        <w:rPr>
          <w:rFonts w:ascii="Verdana" w:eastAsia="Times New Roman"/>
          <w:b/>
          <w:i/>
          <w:spacing w:val="-10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ASSOCIATA</w:t>
      </w:r>
      <w:r>
        <w:rPr>
          <w:rFonts w:ascii="Verdana" w:eastAsia="Times New Roman"/>
          <w:b/>
          <w:i/>
          <w:spacing w:val="-3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CASTELLUCCIO</w:t>
      </w:r>
      <w:r>
        <w:rPr>
          <w:rFonts w:ascii="Verdana" w:eastAsia="Times New Roman"/>
          <w:b/>
          <w:i/>
          <w:spacing w:val="-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INFERIORE</w:t>
      </w:r>
      <w:r>
        <w:rPr>
          <w:rFonts w:ascii="Verdana" w:eastAsia="Times New Roman"/>
          <w:b/>
          <w:i/>
          <w:spacing w:val="-4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(PZ)</w:t>
      </w:r>
    </w:p>
    <w:p w:rsidR="007A0CC4" w:rsidRDefault="007A0CC4">
      <w:pPr>
        <w:pStyle w:val="BodyText"/>
        <w:rPr>
          <w:rFonts w:ascii="Verdana"/>
          <w:b/>
          <w:i/>
          <w:sz w:val="20"/>
        </w:rPr>
      </w:pPr>
    </w:p>
    <w:p w:rsidR="007A0CC4" w:rsidRDefault="007A0CC4">
      <w:pPr>
        <w:pStyle w:val="BodyText"/>
        <w:rPr>
          <w:rFonts w:ascii="Verdana"/>
          <w:b/>
          <w:i/>
          <w:sz w:val="20"/>
        </w:rPr>
      </w:pPr>
    </w:p>
    <w:p w:rsidR="007A0CC4" w:rsidRDefault="007A0CC4">
      <w:pPr>
        <w:pStyle w:val="Title"/>
        <w:spacing w:line="360" w:lineRule="auto"/>
      </w:pPr>
      <w:r>
        <w:t>DICHIARAZIONE LIBERATORIA PER LA REALIZZAZIONE DI RIPRESE</w:t>
      </w:r>
      <w:r>
        <w:rPr>
          <w:spacing w:val="-65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FOTOGRAFICHE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</w:p>
    <w:p w:rsidR="007A0CC4" w:rsidRDefault="007A0CC4">
      <w:pPr>
        <w:pStyle w:val="BodyText"/>
        <w:spacing w:before="1"/>
        <w:ind w:left="1519" w:right="1523"/>
        <w:jc w:val="center"/>
      </w:pPr>
      <w:r>
        <w:t>(D.Lgs.</w:t>
      </w:r>
      <w:r>
        <w:rPr>
          <w:spacing w:val="-3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personali”)</w:t>
      </w:r>
    </w:p>
    <w:p w:rsidR="007A0CC4" w:rsidRDefault="007A0CC4">
      <w:pPr>
        <w:pStyle w:val="BodyText"/>
        <w:spacing w:before="1"/>
        <w:ind w:left="1519" w:right="1523"/>
        <w:jc w:val="center"/>
        <w:rPr>
          <w:b/>
          <w:bCs/>
        </w:rPr>
      </w:pPr>
    </w:p>
    <w:p w:rsidR="007A0CC4" w:rsidRPr="007A4F05" w:rsidRDefault="007A0CC4">
      <w:pPr>
        <w:pStyle w:val="BodyText"/>
        <w:spacing w:before="1"/>
        <w:ind w:left="1519" w:right="1523"/>
        <w:jc w:val="center"/>
        <w:rPr>
          <w:b/>
          <w:bCs/>
        </w:rPr>
      </w:pPr>
      <w:r>
        <w:rPr>
          <w:b/>
          <w:bCs/>
        </w:rPr>
        <w:t>USCITA DIDATTICA “VISITA AL CONSERVATORIO DI ETNOBOTANICA</w:t>
      </w:r>
      <w:r>
        <w:rPr>
          <w:rFonts w:ascii="Times New Roman" w:hAnsi="Times New Roman"/>
          <w:b/>
          <w:bCs/>
        </w:rPr>
        <w:t>” - Castelluccio Superiore</w:t>
      </w:r>
    </w:p>
    <w:p w:rsidR="007A0CC4" w:rsidRDefault="007A0CC4">
      <w:pPr>
        <w:pStyle w:val="BodyText"/>
        <w:spacing w:before="1"/>
        <w:rPr>
          <w:sz w:val="20"/>
        </w:rPr>
      </w:pPr>
    </w:p>
    <w:p w:rsidR="007A0CC4" w:rsidRPr="0088122D" w:rsidRDefault="007A0CC4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sottoscritti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</w:p>
    <w:p w:rsidR="007A0CC4" w:rsidRPr="0088122D" w:rsidRDefault="007A0CC4">
      <w:pPr>
        <w:pStyle w:val="BodyText"/>
        <w:spacing w:before="7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4" o:spid="_x0000_s1026" style="position:absolute;margin-left:127.45pt;margin-top:17.55pt;width:410.3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AImgIAAJg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" path="m,l8207,e" filled="f" strokeweight=".18694mm">
            <v:path arrowok="t" o:connecttype="custom" o:connectlocs="0,0;5211445,0" o:connectangles="0,0"/>
            <w10:wrap type="topAndBottom" anchorx="page"/>
          </v:shape>
        </w:pict>
      </w:r>
    </w:p>
    <w:p w:rsidR="007A0CC4" w:rsidRPr="0088122D" w:rsidRDefault="007A0CC4">
      <w:pPr>
        <w:pStyle w:val="BodyText"/>
        <w:tabs>
          <w:tab w:val="left" w:pos="1870"/>
          <w:tab w:val="left" w:pos="3324"/>
          <w:tab w:val="left" w:pos="9003"/>
          <w:tab w:val="left" w:pos="9247"/>
          <w:tab w:val="left" w:pos="9642"/>
        </w:tabs>
        <w:spacing w:before="113" w:line="360" w:lineRule="auto"/>
        <w:ind w:left="112" w:right="22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0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 xml:space="preserve"> frequentante</w:t>
      </w:r>
      <w:r w:rsidRPr="0088122D">
        <w:rPr>
          <w:rFonts w:ascii="Times New Roman" w:hAnsi="Times New Roman" w:cs="Times New Roman"/>
          <w:spacing w:val="-7"/>
        </w:rPr>
        <w:t xml:space="preserve"> la classe </w:t>
      </w:r>
      <w:r>
        <w:rPr>
          <w:rFonts w:ascii="Times New Roman" w:hAnsi="Times New Roman" w:cs="Times New Roman"/>
          <w:spacing w:val="-7"/>
        </w:rPr>
        <w:t>I</w:t>
      </w:r>
      <w:r w:rsidRPr="0088122D">
        <w:rPr>
          <w:rFonts w:ascii="Times New Roman" w:hAnsi="Times New Roman" w:cs="Times New Roman"/>
          <w:spacing w:val="-7"/>
        </w:rPr>
        <w:t xml:space="preserve"> sez. </w:t>
      </w:r>
      <w:r>
        <w:rPr>
          <w:rFonts w:ascii="Times New Roman" w:hAnsi="Times New Roman" w:cs="Times New Roman"/>
          <w:spacing w:val="-7"/>
        </w:rPr>
        <w:t>A</w:t>
      </w:r>
      <w:r w:rsidRPr="0088122D">
        <w:rPr>
          <w:rFonts w:ascii="Times New Roman" w:hAnsi="Times New Roman" w:cs="Times New Roman"/>
          <w:spacing w:val="-7"/>
        </w:rPr>
        <w:t xml:space="preserve"> della Scuola Primaria</w:t>
      </w:r>
      <w:r w:rsidRPr="0088122D">
        <w:rPr>
          <w:rFonts w:ascii="Times New Roman" w:hAnsi="Times New Roman" w:cs="Times New Roman"/>
        </w:rPr>
        <w:t xml:space="preserve"> di Rotonda,</w:t>
      </w:r>
    </w:p>
    <w:p w:rsidR="007A0CC4" w:rsidRPr="0088122D" w:rsidRDefault="007A0CC4">
      <w:pPr>
        <w:pStyle w:val="BodyText"/>
        <w:spacing w:before="9"/>
        <w:rPr>
          <w:rFonts w:ascii="Times New Roman" w:hAnsi="Times New Roman" w:cs="Times New Roman"/>
        </w:rPr>
      </w:pPr>
    </w:p>
    <w:p w:rsidR="007A0CC4" w:rsidRPr="0088122D" w:rsidRDefault="007A0CC4">
      <w:pPr>
        <w:pStyle w:val="BodyText"/>
        <w:tabs>
          <w:tab w:val="left" w:pos="4082"/>
          <w:tab w:val="left" w:pos="4663"/>
        </w:tabs>
        <w:spacing w:before="101" w:line="362" w:lineRule="auto"/>
        <w:ind w:left="3597" w:right="3599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</w:rPr>
        <w:tab/>
        <w:t>AUTORIZZANO</w:t>
      </w:r>
      <w:r w:rsidRPr="0088122D">
        <w:rPr>
          <w:rFonts w:ascii="Times New Roman" w:hAnsi="Times New Roman" w:cs="Times New Roman"/>
          <w:spacing w:val="-50"/>
        </w:rPr>
        <w:t xml:space="preserve"> </w:t>
      </w: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4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  <w:t>NON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AUTORIZZANO</w:t>
      </w:r>
    </w:p>
    <w:p w:rsidR="007A0CC4" w:rsidRPr="0088122D" w:rsidRDefault="007A0CC4">
      <w:pPr>
        <w:pStyle w:val="BodyText"/>
        <w:spacing w:before="9"/>
        <w:rPr>
          <w:rFonts w:ascii="Times New Roman" w:hAnsi="Times New Roman" w:cs="Times New Roman"/>
        </w:rPr>
      </w:pPr>
    </w:p>
    <w:p w:rsidR="007A0CC4" w:rsidRPr="0088122D" w:rsidRDefault="007A0CC4">
      <w:pPr>
        <w:pStyle w:val="BodyText"/>
        <w:tabs>
          <w:tab w:val="left" w:pos="8628"/>
          <w:tab w:val="left" w:pos="9394"/>
        </w:tabs>
        <w:spacing w:before="101"/>
        <w:ind w:left="112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la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scuola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0"/>
        </w:rPr>
        <w:t xml:space="preserve"> </w:t>
      </w:r>
      <w:r w:rsidRPr="0088122D">
        <w:rPr>
          <w:rFonts w:ascii="Times New Roman" w:hAnsi="Times New Roman" w:cs="Times New Roman"/>
        </w:rPr>
        <w:t>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far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in</w:t>
      </w:r>
      <w:r w:rsidRPr="0088122D">
        <w:rPr>
          <w:rFonts w:ascii="Times New Roman" w:hAnsi="Times New Roman" w:cs="Times New Roman"/>
          <w:spacing w:val="49"/>
        </w:rPr>
        <w:t xml:space="preserve"> </w:t>
      </w:r>
      <w:r w:rsidRPr="0088122D">
        <w:rPr>
          <w:rFonts w:ascii="Times New Roman" w:hAnsi="Times New Roman" w:cs="Times New Roman"/>
        </w:rPr>
        <w:t>video  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fotografare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il/la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propri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figli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,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in</w:t>
      </w:r>
    </w:p>
    <w:p w:rsidR="007A0CC4" w:rsidRPr="0088122D" w:rsidRDefault="007A0CC4">
      <w:pPr>
        <w:pStyle w:val="BodyText"/>
        <w:spacing w:before="124" w:line="360" w:lineRule="auto"/>
        <w:ind w:left="112" w:right="110"/>
        <w:jc w:val="both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occasione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della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partecipazione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ll’uscita didattica “Visita al Conservatorio di Etnobotanica” – Castelluccio Superiore </w:t>
      </w:r>
      <w:r w:rsidRPr="0088122D">
        <w:rPr>
          <w:rFonts w:ascii="Times New Roman" w:hAnsi="Times New Roman" w:cs="Times New Roman"/>
        </w:rPr>
        <w:t xml:space="preserve">del giorno </w:t>
      </w:r>
      <w:r w:rsidRPr="00AE56E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0 maggio</w:t>
      </w:r>
      <w:r w:rsidRPr="00AE56EF">
        <w:rPr>
          <w:rFonts w:ascii="Times New Roman" w:hAnsi="Times New Roman" w:cs="Times New Roman"/>
          <w:b/>
          <w:bCs/>
        </w:rPr>
        <w:t xml:space="preserve"> 2024</w:t>
      </w:r>
      <w:r w:rsidRPr="0088122D">
        <w:rPr>
          <w:rFonts w:ascii="Times New Roman" w:hAnsi="Times New Roman" w:cs="Times New Roman"/>
        </w:rPr>
        <w:t>. La presente autorizzazione non consente l’uso dei documenti,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di cui sopra, in contesti che pregiudichino la dignità e il decoro delle persone e comunque per usi 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fini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diversi da quelli sopra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indicati.</w:t>
      </w:r>
    </w:p>
    <w:p w:rsidR="007A0CC4" w:rsidRPr="0088122D" w:rsidRDefault="007A0CC4" w:rsidP="009B2D91">
      <w:pPr>
        <w:pStyle w:val="BodyText"/>
        <w:tabs>
          <w:tab w:val="left" w:pos="1811"/>
          <w:tab w:val="left" w:pos="4155"/>
        </w:tabs>
        <w:spacing w:before="10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  <w:spacing w:val="-1"/>
        </w:rPr>
        <w:t xml:space="preserve">Rotonda, lì ____________ </w:t>
      </w:r>
    </w:p>
    <w:p w:rsidR="007A0CC4" w:rsidRPr="0088122D" w:rsidRDefault="007A0CC4">
      <w:pPr>
        <w:pStyle w:val="BodyText"/>
        <w:rPr>
          <w:rFonts w:ascii="Times New Roman" w:hAnsi="Times New Roman" w:cs="Times New Roman"/>
        </w:rPr>
      </w:pPr>
    </w:p>
    <w:p w:rsidR="007A0CC4" w:rsidRPr="0088122D" w:rsidRDefault="007A0CC4">
      <w:pPr>
        <w:pStyle w:val="BodyText"/>
        <w:spacing w:before="7"/>
        <w:rPr>
          <w:rFonts w:ascii="Times New Roman" w:hAnsi="Times New Roman" w:cs="Times New Roman"/>
        </w:rPr>
      </w:pPr>
    </w:p>
    <w:p w:rsidR="007A0CC4" w:rsidRPr="0088122D" w:rsidRDefault="007A0CC4" w:rsidP="0088122D">
      <w:pPr>
        <w:pStyle w:val="BodyText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(o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chi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ne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fa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le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veci)</w:t>
      </w:r>
    </w:p>
    <w:p w:rsidR="007A0CC4" w:rsidRPr="0088122D" w:rsidRDefault="007A0CC4">
      <w:pPr>
        <w:pStyle w:val="BodyText"/>
        <w:spacing w:before="10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3" o:spid="_x0000_s1027" style="position:absolute;margin-left:269.05pt;margin-top:17.55pt;width:240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28" style="position:absolute;margin-left:269.05pt;margin-top:36.25pt;width:240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p w:rsidR="007A0CC4" w:rsidRPr="0088122D" w:rsidRDefault="007A0CC4">
      <w:pPr>
        <w:pStyle w:val="BodyText"/>
        <w:spacing w:before="10"/>
        <w:rPr>
          <w:rFonts w:ascii="Times New Roman" w:hAnsi="Times New Roman" w:cs="Times New Roman"/>
        </w:rPr>
      </w:pPr>
    </w:p>
    <w:p w:rsidR="007A0CC4" w:rsidRPr="0088122D" w:rsidRDefault="007A0CC4">
      <w:pPr>
        <w:pStyle w:val="BodyText"/>
        <w:spacing w:before="10"/>
        <w:rPr>
          <w:rFonts w:ascii="Times New Roman" w:hAnsi="Times New Roman" w:cs="Times New Roman"/>
        </w:rPr>
      </w:pPr>
    </w:p>
    <w:p w:rsidR="007A0CC4" w:rsidRPr="0088122D" w:rsidRDefault="007A0CC4">
      <w:pPr>
        <w:pStyle w:val="BodyText"/>
        <w:spacing w:before="10"/>
        <w:rPr>
          <w:rFonts w:ascii="Times New Roman" w:hAnsi="Times New Roman" w:cs="Times New Roman"/>
        </w:rPr>
      </w:pPr>
    </w:p>
    <w:p w:rsidR="007A0CC4" w:rsidRPr="0088122D" w:rsidRDefault="007A0CC4" w:rsidP="00FE6A9D">
      <w:pPr>
        <w:pStyle w:val="BodyText"/>
        <w:spacing w:before="10" w:line="360" w:lineRule="auto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 xml:space="preserve">Si prega di voler restituire alle insegnanti di classe (in formato cartaceo, debitamente compilato) </w:t>
      </w:r>
      <w:r w:rsidRPr="0088122D">
        <w:rPr>
          <w:rFonts w:ascii="Times New Roman" w:hAnsi="Times New Roman" w:cs="Times New Roman"/>
          <w:b/>
          <w:bCs/>
        </w:rPr>
        <w:t>entro e</w:t>
      </w:r>
      <w:r w:rsidRPr="0088122D">
        <w:rPr>
          <w:rFonts w:ascii="Times New Roman" w:hAnsi="Times New Roman" w:cs="Times New Roman"/>
        </w:rPr>
        <w:t xml:space="preserve"> </w:t>
      </w:r>
      <w:r w:rsidRPr="0088122D">
        <w:rPr>
          <w:rFonts w:ascii="Times New Roman" w:hAnsi="Times New Roman" w:cs="Times New Roman"/>
          <w:b/>
          <w:bCs/>
        </w:rPr>
        <w:t xml:space="preserve">non oltre il </w:t>
      </w:r>
      <w:r>
        <w:rPr>
          <w:rFonts w:ascii="Times New Roman" w:hAnsi="Times New Roman" w:cs="Times New Roman"/>
          <w:b/>
          <w:bCs/>
        </w:rPr>
        <w:t>29 aprile</w:t>
      </w:r>
      <w:r w:rsidRPr="0088122D">
        <w:rPr>
          <w:rFonts w:ascii="Times New Roman" w:hAnsi="Times New Roman" w:cs="Times New Roman"/>
          <w:b/>
          <w:bCs/>
        </w:rPr>
        <w:t xml:space="preserve"> 2024</w:t>
      </w:r>
      <w:r w:rsidRPr="0088122D">
        <w:rPr>
          <w:rFonts w:ascii="Times New Roman" w:hAnsi="Times New Roman" w:cs="Times New Roman"/>
        </w:rPr>
        <w:t>.</w:t>
      </w:r>
    </w:p>
    <w:sectPr w:rsidR="007A0CC4" w:rsidRPr="0088122D" w:rsidSect="000B1815">
      <w:type w:val="continuous"/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177"/>
    <w:rsid w:val="000827E4"/>
    <w:rsid w:val="00083F70"/>
    <w:rsid w:val="000B1815"/>
    <w:rsid w:val="002F3177"/>
    <w:rsid w:val="002F4453"/>
    <w:rsid w:val="00620190"/>
    <w:rsid w:val="00643A5A"/>
    <w:rsid w:val="00716A09"/>
    <w:rsid w:val="007522E0"/>
    <w:rsid w:val="007A0CC4"/>
    <w:rsid w:val="007A4F05"/>
    <w:rsid w:val="00834D0D"/>
    <w:rsid w:val="0088019F"/>
    <w:rsid w:val="0088122D"/>
    <w:rsid w:val="00916796"/>
    <w:rsid w:val="00952F3C"/>
    <w:rsid w:val="009B2D91"/>
    <w:rsid w:val="009F5D0E"/>
    <w:rsid w:val="00AE56EF"/>
    <w:rsid w:val="00B43508"/>
    <w:rsid w:val="00C16F60"/>
    <w:rsid w:val="00C27D9C"/>
    <w:rsid w:val="00CF32A3"/>
    <w:rsid w:val="00D35DB8"/>
    <w:rsid w:val="00F135D8"/>
    <w:rsid w:val="00FB3CEE"/>
    <w:rsid w:val="00F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15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B181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B1815"/>
  </w:style>
  <w:style w:type="character" w:customStyle="1" w:styleId="BodyTextChar">
    <w:name w:val="Body Text Char"/>
    <w:basedOn w:val="DefaultParagraphFont"/>
    <w:link w:val="BodyText"/>
    <w:uiPriority w:val="99"/>
    <w:semiHidden/>
    <w:rsid w:val="0063286C"/>
    <w:rPr>
      <w:rFonts w:ascii="Georgia" w:hAnsi="Georgia" w:cs="Georgia"/>
      <w:lang w:eastAsia="en-US"/>
    </w:rPr>
  </w:style>
  <w:style w:type="paragraph" w:styleId="Title">
    <w:name w:val="Title"/>
    <w:basedOn w:val="Normal"/>
    <w:link w:val="TitleChar"/>
    <w:uiPriority w:val="99"/>
    <w:qFormat/>
    <w:rsid w:val="000B1815"/>
    <w:pPr>
      <w:spacing w:before="276"/>
      <w:ind w:left="17" w:right="15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3286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0B1815"/>
  </w:style>
  <w:style w:type="paragraph" w:customStyle="1" w:styleId="TableParagraph">
    <w:name w:val="Table Paragraph"/>
    <w:basedOn w:val="Normal"/>
    <w:uiPriority w:val="99"/>
    <w:rsid w:val="000B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8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28003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237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INES FITTIPALDI</dc:creator>
  <cp:keywords/>
  <dc:description/>
  <cp:lastModifiedBy>MariaPia</cp:lastModifiedBy>
  <cp:revision>2</cp:revision>
  <dcterms:created xsi:type="dcterms:W3CDTF">2024-04-22T21:20:00Z</dcterms:created>
  <dcterms:modified xsi:type="dcterms:W3CDTF">2024-04-22T21:20:00Z</dcterms:modified>
</cp:coreProperties>
</file>